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27" w:rsidRDefault="006205B1" w:rsidP="00A53E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2" o:spid="_x0000_s1026" type="#_x0000_t202" style="position:absolute;margin-left:349.3pt;margin-top:.3pt;width:181.8pt;height:33.3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9fc9d1" stroked="f">
            <v:textbox>
              <w:txbxContent>
                <w:p w:rsidR="00A53ECC" w:rsidRPr="007526A7" w:rsidRDefault="007526A7" w:rsidP="00D47809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7526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Forenklet m</w:t>
                  </w:r>
                  <w:r w:rsidR="00A53ECC" w:rsidRPr="007526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eldeskjema personvern</w:t>
                  </w:r>
                </w:p>
              </w:txbxContent>
            </v:textbox>
            <w10:wrap type="square"/>
          </v:shape>
        </w:pict>
      </w:r>
      <w:r w:rsidR="00A53ECC">
        <w:rPr>
          <w:noProof/>
          <w:lang w:eastAsia="nb-NO"/>
        </w:rPr>
        <w:drawing>
          <wp:inline distT="0" distB="0" distL="0" distR="0">
            <wp:extent cx="4328171" cy="438912"/>
            <wp:effectExtent l="0" t="0" r="0" b="0"/>
            <wp:docPr id="2" name="Bilde 2" descr="C:\Users\ags\AppData\Local\Microsoft\Windows\INetCache\Content.Word\stripe_uten_nettside_m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s\AppData\Local\Microsoft\Windows\INetCache\Content.Word\stripe_uten_nettside_mo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153" cy="49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89" w:rsidRDefault="00C35389" w:rsidP="00A53ECC"/>
    <w:p w:rsidR="007526A7" w:rsidRDefault="00C35389" w:rsidP="00EE5DCA">
      <w:pPr>
        <w:rPr>
          <w:rFonts w:asciiTheme="minorHAnsi" w:hAnsiTheme="minorHAnsi"/>
        </w:rPr>
      </w:pPr>
      <w:r>
        <w:rPr>
          <w:rFonts w:asciiTheme="minorHAnsi" w:hAnsiTheme="minorHAnsi"/>
        </w:rPr>
        <w:t>Skjemaet benyttes for</w:t>
      </w:r>
      <w:r w:rsidR="00EE5DCA">
        <w:rPr>
          <w:rFonts w:asciiTheme="minorHAnsi" w:hAnsiTheme="minorHAnsi"/>
        </w:rPr>
        <w:t xml:space="preserve"> s</w:t>
      </w:r>
      <w:r w:rsidR="007526A7">
        <w:rPr>
          <w:rFonts w:asciiTheme="minorHAnsi" w:hAnsiTheme="minorHAnsi"/>
        </w:rPr>
        <w:t>tudent-/mastergradsprosjekter som medfører b</w:t>
      </w:r>
      <w:r w:rsidR="008464E2">
        <w:rPr>
          <w:rFonts w:asciiTheme="minorHAnsi" w:hAnsiTheme="minorHAnsi"/>
        </w:rPr>
        <w:t xml:space="preserve">ehandling av personopplysninger, </w:t>
      </w:r>
      <w:proofErr w:type="spellStart"/>
      <w:r w:rsidR="008464E2">
        <w:rPr>
          <w:rFonts w:asciiTheme="minorHAnsi" w:hAnsiTheme="minorHAnsi"/>
        </w:rPr>
        <w:t>jfr</w:t>
      </w:r>
      <w:proofErr w:type="spellEnd"/>
      <w:r w:rsidR="008464E2">
        <w:rPr>
          <w:rFonts w:asciiTheme="minorHAnsi" w:hAnsiTheme="minorHAnsi"/>
        </w:rPr>
        <w:t xml:space="preserve"> personvernforordningen artikkel 4 </w:t>
      </w:r>
      <w:proofErr w:type="spellStart"/>
      <w:r w:rsidR="008464E2">
        <w:rPr>
          <w:rFonts w:asciiTheme="minorHAnsi" w:hAnsiTheme="minorHAnsi"/>
        </w:rPr>
        <w:t>nr</w:t>
      </w:r>
      <w:proofErr w:type="spellEnd"/>
      <w:r w:rsidR="008464E2">
        <w:rPr>
          <w:rFonts w:asciiTheme="minorHAnsi" w:hAnsiTheme="minorHAnsi"/>
        </w:rPr>
        <w:t xml:space="preserve"> 1</w:t>
      </w:r>
      <w:r w:rsidR="00AB0B29">
        <w:rPr>
          <w:rFonts w:asciiTheme="minorHAnsi" w:hAnsiTheme="minorHAnsi"/>
        </w:rPr>
        <w:t xml:space="preserve"> </w:t>
      </w:r>
      <w:r w:rsidR="008464E2">
        <w:rPr>
          <w:rFonts w:asciiTheme="minorHAnsi" w:hAnsiTheme="minorHAnsi"/>
        </w:rPr>
        <w:t>og 2.</w:t>
      </w:r>
    </w:p>
    <w:p w:rsidR="00675ED6" w:rsidRDefault="00675ED6" w:rsidP="00675ED6">
      <w:pPr>
        <w:rPr>
          <w:rFonts w:asciiTheme="minorHAnsi" w:hAnsiTheme="minorHAnsi"/>
        </w:rPr>
      </w:pPr>
    </w:p>
    <w:p w:rsidR="00675ED6" w:rsidRDefault="00675ED6" w:rsidP="00675E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at forenklet me</w:t>
      </w:r>
      <w:r w:rsidR="00AB54FB">
        <w:rPr>
          <w:rFonts w:ascii="Arial" w:hAnsi="Arial" w:cs="Arial"/>
          <w:sz w:val="20"/>
        </w:rPr>
        <w:t>lding skal kunne benyttes må melder</w:t>
      </w:r>
      <w:r>
        <w:rPr>
          <w:rFonts w:ascii="Arial" w:hAnsi="Arial" w:cs="Arial"/>
          <w:sz w:val="20"/>
        </w:rPr>
        <w:t xml:space="preserve"> kunne krysse av på samtlige punkter </w:t>
      </w:r>
      <w:r w:rsidR="008464E2">
        <w:rPr>
          <w:rFonts w:ascii="Arial" w:hAnsi="Arial" w:cs="Arial"/>
          <w:sz w:val="20"/>
        </w:rPr>
        <w:t xml:space="preserve">i kapittel 3 </w:t>
      </w:r>
      <w:r>
        <w:rPr>
          <w:rFonts w:ascii="Arial" w:hAnsi="Arial" w:cs="Arial"/>
          <w:sz w:val="20"/>
        </w:rPr>
        <w:t>nedenfor. Dersom ett av utsagnene ikke stemmer overens med prosjek</w:t>
      </w:r>
      <w:r w:rsidR="00AB54FB">
        <w:rPr>
          <w:rFonts w:ascii="Arial" w:hAnsi="Arial" w:cs="Arial"/>
          <w:sz w:val="20"/>
        </w:rPr>
        <w:t xml:space="preserve">tets formål og gjennomføring, </w:t>
      </w:r>
      <w:r>
        <w:rPr>
          <w:rFonts w:ascii="Arial" w:hAnsi="Arial" w:cs="Arial"/>
          <w:sz w:val="20"/>
        </w:rPr>
        <w:t xml:space="preserve">må fullstendig melding sendes til personvernombudet. </w:t>
      </w:r>
    </w:p>
    <w:p w:rsidR="00675ED6" w:rsidRDefault="00675ED6" w:rsidP="00675ED6">
      <w:pPr>
        <w:rPr>
          <w:rFonts w:ascii="Arial" w:hAnsi="Arial" w:cs="Arial"/>
          <w:sz w:val="20"/>
        </w:rPr>
      </w:pPr>
    </w:p>
    <w:p w:rsidR="00675ED6" w:rsidRDefault="00675ED6" w:rsidP="00675E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Utfylt skjema sendes til </w:t>
      </w:r>
      <w:r w:rsidR="009C47DA">
        <w:rPr>
          <w:rStyle w:val="Hyperkobling"/>
          <w:rFonts w:ascii="Arial" w:hAnsi="Arial" w:cs="Arial"/>
          <w:sz w:val="20"/>
        </w:rPr>
        <w:t>personvern@lds.no</w:t>
      </w:r>
      <w:r>
        <w:rPr>
          <w:rFonts w:ascii="Arial" w:hAnsi="Arial" w:cs="Arial"/>
          <w:sz w:val="20"/>
        </w:rPr>
        <w:t xml:space="preserve"> sammen med informasjons</w:t>
      </w:r>
      <w:r w:rsidR="00EE5DCA">
        <w:rPr>
          <w:rFonts w:ascii="Arial" w:hAnsi="Arial" w:cs="Arial"/>
          <w:sz w:val="20"/>
        </w:rPr>
        <w:t>-/samtykke</w:t>
      </w:r>
      <w:r>
        <w:rPr>
          <w:rFonts w:ascii="Arial" w:hAnsi="Arial" w:cs="Arial"/>
          <w:sz w:val="20"/>
        </w:rPr>
        <w:t>sk</w:t>
      </w:r>
      <w:r w:rsidR="00EE5DCA">
        <w:rPr>
          <w:rFonts w:ascii="Arial" w:hAnsi="Arial" w:cs="Arial"/>
          <w:sz w:val="20"/>
        </w:rPr>
        <w:t>riv og prosjektbeskrivelse.</w:t>
      </w:r>
      <w:r w:rsidR="008464E2">
        <w:rPr>
          <w:rFonts w:ascii="Arial" w:hAnsi="Arial" w:cs="Arial"/>
          <w:sz w:val="20"/>
        </w:rPr>
        <w:t xml:space="preserve"> Saksbehandlingstid er vanligvis 1-2 uker..</w:t>
      </w:r>
    </w:p>
    <w:p w:rsidR="00675ED6" w:rsidRDefault="00675ED6" w:rsidP="00675ED6">
      <w:pPr>
        <w:rPr>
          <w:rFonts w:asciiTheme="minorHAnsi" w:hAnsiTheme="minorHAnsi"/>
        </w:rPr>
      </w:pPr>
    </w:p>
    <w:tbl>
      <w:tblPr>
        <w:tblW w:w="51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157"/>
        <w:gridCol w:w="6149"/>
      </w:tblGrid>
      <w:tr w:rsidR="00675ED6" w:rsidTr="00675ED6">
        <w:trPr>
          <w:trHeight w:hRule="exact" w:val="300"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:rsidR="00675ED6" w:rsidRDefault="00675ED6" w:rsidP="00243283">
            <w:pPr>
              <w:pStyle w:val="Overskrift1"/>
              <w:numPr>
                <w:ilvl w:val="0"/>
                <w:numId w:val="5"/>
              </w:numPr>
            </w:pPr>
            <w:r>
              <w:t>INFORMASJON OM ANSVARLIG FOR PROSJEKTET</w:t>
            </w:r>
          </w:p>
        </w:tc>
      </w:tr>
      <w:tr w:rsidR="00675ED6" w:rsidTr="00675ED6">
        <w:trPr>
          <w:trHeight w:val="300"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:rsidR="00675ED6" w:rsidRDefault="00675ED6" w:rsidP="00EC35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PROSJEKTLEDER</w:t>
            </w:r>
          </w:p>
        </w:tc>
      </w:tr>
      <w:tr w:rsidR="00675ED6" w:rsidTr="00EC3520">
        <w:trPr>
          <w:cantSplit/>
          <w:trHeight w:val="422"/>
        </w:trPr>
        <w:tc>
          <w:tcPr>
            <w:tcW w:w="2112" w:type="pct"/>
          </w:tcPr>
          <w:p w:rsidR="00675ED6" w:rsidRDefault="00675ED6" w:rsidP="00EC3520">
            <w:pPr>
              <w:pStyle w:val="Merknads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Navn og stilling (VEILEDER)</w:t>
            </w:r>
          </w:p>
          <w:bookmarkStart w:id="0" w:name="Tekst63"/>
          <w:p w:rsidR="00675ED6" w:rsidRDefault="00675ED6" w:rsidP="00EC3520">
            <w:pPr>
              <w:pStyle w:val="Merknads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675ED6" w:rsidRDefault="00675ED6" w:rsidP="00EC3520">
            <w:pPr>
              <w:pStyle w:val="Merknads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Navn (STUDENT)</w:t>
            </w:r>
          </w:p>
          <w:p w:rsidR="00675ED6" w:rsidRDefault="00675ED6" w:rsidP="00EC3520">
            <w:pPr>
              <w:pStyle w:val="Merknads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8" w:type="pct"/>
            <w:gridSpan w:val="2"/>
          </w:tcPr>
          <w:p w:rsidR="00675ED6" w:rsidRDefault="00675ED6" w:rsidP="00EC3520">
            <w:pPr>
              <w:pStyle w:val="Merknads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Klinikk/avdeling hvor prosjektet gjennomføres:</w:t>
            </w:r>
          </w:p>
          <w:bookmarkStart w:id="1" w:name="Tekst62"/>
          <w:p w:rsidR="00675ED6" w:rsidRDefault="00675ED6" w:rsidP="00EC3520">
            <w:pPr>
              <w:pStyle w:val="Merknads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75ED6" w:rsidTr="00EC3520">
        <w:trPr>
          <w:cantSplit/>
          <w:trHeight w:val="451"/>
        </w:trPr>
        <w:tc>
          <w:tcPr>
            <w:tcW w:w="2112" w:type="pct"/>
          </w:tcPr>
          <w:p w:rsidR="00675ED6" w:rsidRDefault="00675ED6" w:rsidP="00EC35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 (STUDENT):</w:t>
            </w:r>
          </w:p>
          <w:bookmarkStart w:id="2" w:name="Tekst10"/>
          <w:p w:rsidR="00675ED6" w:rsidRDefault="00675ED6" w:rsidP="00EC3520">
            <w:pPr>
              <w:pStyle w:val="Merknads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888" w:type="pct"/>
            <w:gridSpan w:val="2"/>
          </w:tcPr>
          <w:p w:rsidR="00675ED6" w:rsidRDefault="00675ED6" w:rsidP="00EC3520">
            <w:pPr>
              <w:pStyle w:val="Merknadstekst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E-postadresse (STUDENT OG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VEILEDER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):</w:t>
            </w:r>
          </w:p>
          <w:bookmarkStart w:id="3" w:name="Tekst11"/>
          <w:p w:rsidR="00675ED6" w:rsidRDefault="00675ED6" w:rsidP="00EC352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DE"/>
              </w:rPr>
            </w:r>
            <w:r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3"/>
          </w:p>
        </w:tc>
      </w:tr>
      <w:tr w:rsidR="00675ED6" w:rsidRPr="00243283" w:rsidTr="00675ED6">
        <w:trPr>
          <w:trHeight w:val="300"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:rsidR="00675ED6" w:rsidRPr="00243283" w:rsidRDefault="00243283" w:rsidP="00EC352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43283">
              <w:rPr>
                <w:rFonts w:ascii="Arial" w:hAnsi="Arial" w:cs="Arial"/>
                <w:sz w:val="16"/>
                <w:szCs w:val="20"/>
                <w:lang w:val="de-DE"/>
              </w:rPr>
              <w:t>B</w:t>
            </w:r>
            <w:r>
              <w:rPr>
                <w:rFonts w:ascii="Arial" w:hAnsi="Arial" w:cs="Arial"/>
                <w:sz w:val="16"/>
                <w:szCs w:val="20"/>
                <w:lang w:val="de-DE"/>
              </w:rPr>
              <w:t>.</w:t>
            </w:r>
            <w:r w:rsidRPr="00243283">
              <w:rPr>
                <w:rFonts w:ascii="Arial" w:hAnsi="Arial" w:cs="Arial"/>
                <w:sz w:val="16"/>
                <w:szCs w:val="20"/>
                <w:lang w:val="de-DE"/>
              </w:rPr>
              <w:t xml:space="preserve"> </w:t>
            </w:r>
            <w:proofErr w:type="spellStart"/>
            <w:r w:rsidR="00675ED6" w:rsidRPr="00243283">
              <w:rPr>
                <w:rFonts w:ascii="Arial" w:hAnsi="Arial" w:cs="Arial"/>
                <w:sz w:val="16"/>
                <w:szCs w:val="20"/>
                <w:lang w:val="de-DE"/>
              </w:rPr>
              <w:t>ANSVARLIG</w:t>
            </w:r>
            <w:proofErr w:type="spellEnd"/>
            <w:r w:rsidR="00675ED6" w:rsidRPr="00243283">
              <w:rPr>
                <w:rFonts w:ascii="Arial" w:hAnsi="Arial" w:cs="Arial"/>
                <w:sz w:val="16"/>
                <w:szCs w:val="20"/>
                <w:lang w:val="de-DE"/>
              </w:rPr>
              <w:t xml:space="preserve"> </w:t>
            </w:r>
            <w:proofErr w:type="spellStart"/>
            <w:r w:rsidR="00675ED6" w:rsidRPr="00243283">
              <w:rPr>
                <w:rFonts w:ascii="Arial" w:hAnsi="Arial" w:cs="Arial"/>
                <w:sz w:val="16"/>
                <w:szCs w:val="20"/>
                <w:lang w:val="de-DE"/>
              </w:rPr>
              <w:t>VIRKSOMHET</w:t>
            </w:r>
            <w:proofErr w:type="spellEnd"/>
          </w:p>
        </w:tc>
      </w:tr>
      <w:tr w:rsidR="00675ED6" w:rsidTr="00EC3520">
        <w:trPr>
          <w:trHeight w:val="247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75ED6" w:rsidRDefault="00675ED6" w:rsidP="00EC3520">
            <w:pPr>
              <w:pStyle w:val="Merknads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Navn på høgskolen / universitetet som er ansvarlig for prosjektet</w:t>
            </w:r>
          </w:p>
          <w:p w:rsidR="00675ED6" w:rsidRDefault="00675ED6" w:rsidP="00EC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5ED6" w:rsidTr="00675ED6">
        <w:trPr>
          <w:trHeight w:hRule="exact" w:val="276"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:rsidR="00675ED6" w:rsidRDefault="00675ED6" w:rsidP="00243283">
            <w:pPr>
              <w:pStyle w:val="Overskrift1"/>
              <w:numPr>
                <w:ilvl w:val="0"/>
                <w:numId w:val="5"/>
              </w:numPr>
            </w:pPr>
            <w:r>
              <w:t>PROSJEKTETS NAVN/TITTEL</w:t>
            </w:r>
          </w:p>
        </w:tc>
      </w:tr>
      <w:bookmarkStart w:id="4" w:name="Tekst66"/>
      <w:tr w:rsidR="00675ED6" w:rsidTr="00EC3520">
        <w:trPr>
          <w:cantSplit/>
          <w:trHeight w:val="280"/>
        </w:trPr>
        <w:tc>
          <w:tcPr>
            <w:tcW w:w="5000" w:type="pct"/>
            <w:gridSpan w:val="3"/>
          </w:tcPr>
          <w:p w:rsidR="00675ED6" w:rsidRDefault="00675ED6" w:rsidP="00EC35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675ED6" w:rsidTr="00675ED6">
        <w:trPr>
          <w:trHeight w:hRule="exact" w:val="300"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:rsidR="00675ED6" w:rsidRDefault="00675ED6" w:rsidP="00243283">
            <w:pPr>
              <w:pStyle w:val="Overskrift1"/>
              <w:numPr>
                <w:ilvl w:val="0"/>
                <w:numId w:val="5"/>
              </w:numPr>
            </w:pPr>
            <w:r>
              <w:t>ERKLÆRING OM PROSJEKTET</w:t>
            </w:r>
          </w:p>
        </w:tc>
      </w:tr>
      <w:tr w:rsidR="00675ED6" w:rsidTr="00EC3520">
        <w:trPr>
          <w:cantSplit/>
          <w:trHeight w:val="318"/>
        </w:trPr>
        <w:tc>
          <w:tcPr>
            <w:tcW w:w="5000" w:type="pct"/>
            <w:gridSpan w:val="3"/>
          </w:tcPr>
          <w:p w:rsidR="00675ED6" w:rsidRDefault="00675ED6" w:rsidP="00EC3520">
            <w:pPr>
              <w:pStyle w:val="Merknadstekst"/>
              <w:rPr>
                <w:rFonts w:ascii="Arial" w:hAnsi="Arial" w:cs="Arial"/>
                <w:sz w:val="16"/>
                <w:szCs w:val="16"/>
              </w:rPr>
            </w:pPr>
          </w:p>
          <w:p w:rsidR="00675ED6" w:rsidRDefault="00675ED6" w:rsidP="00EC3520">
            <w:pPr>
              <w:pStyle w:val="Merknads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Avsender erklærer at følgende utsagn er korrekte (sett kryss):</w:t>
            </w:r>
          </w:p>
          <w:p w:rsidR="00675ED6" w:rsidRDefault="00675ED6" w:rsidP="00EC3520">
            <w:pPr>
              <w:pStyle w:val="Merknadstekst"/>
              <w:rPr>
                <w:rFonts w:ascii="Arial" w:hAnsi="Arial" w:cs="Arial"/>
                <w:sz w:val="16"/>
                <w:szCs w:val="16"/>
              </w:rPr>
            </w:pPr>
          </w:p>
          <w:p w:rsidR="00675ED6" w:rsidRDefault="00675ED6" w:rsidP="00EC3520">
            <w:pPr>
              <w:pStyle w:val="Merknads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05B1">
              <w:rPr>
                <w:rFonts w:ascii="Arial" w:hAnsi="Arial" w:cs="Arial"/>
              </w:rPr>
            </w:r>
            <w:r w:rsidR="006205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En høgskole / et universitet i Norge er databehandlingsansvarlig for prosjektet</w:t>
            </w:r>
          </w:p>
          <w:p w:rsidR="00675ED6" w:rsidRDefault="00675ED6" w:rsidP="00EC3520">
            <w:pPr>
              <w:pStyle w:val="Merknads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05B1">
              <w:rPr>
                <w:rFonts w:ascii="Arial" w:hAnsi="Arial" w:cs="Arial"/>
              </w:rPr>
            </w:r>
            <w:r w:rsidR="006205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Prosjektet er ikke søknadspliktig til REK. Veileder har vurdert spørsmålet.</w:t>
            </w:r>
          </w:p>
          <w:p w:rsidR="00675ED6" w:rsidRDefault="00675ED6" w:rsidP="00EC3520">
            <w:pPr>
              <w:pStyle w:val="Merknads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05B1">
              <w:rPr>
                <w:rFonts w:ascii="Arial" w:hAnsi="Arial" w:cs="Arial"/>
              </w:rPr>
            </w:r>
            <w:r w:rsidR="006205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464E2">
              <w:rPr>
                <w:rFonts w:ascii="Arial" w:hAnsi="Arial" w:cs="Arial"/>
              </w:rPr>
              <w:t xml:space="preserve">     Prosjektet meldes til </w:t>
            </w:r>
            <w:r w:rsidR="008464E2" w:rsidRPr="008464E2">
              <w:rPr>
                <w:rFonts w:ascii="Arial" w:hAnsi="Arial" w:cs="Arial"/>
              </w:rPr>
              <w:t>Personverntjenester (Sikt) (nsd.no)</w:t>
            </w:r>
          </w:p>
          <w:p w:rsidR="00675ED6" w:rsidRDefault="00675ED6" w:rsidP="00EC3520">
            <w:pPr>
              <w:pStyle w:val="Merknads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05B1">
              <w:rPr>
                <w:rFonts w:ascii="Arial" w:hAnsi="Arial" w:cs="Arial"/>
              </w:rPr>
            </w:r>
            <w:r w:rsidR="006205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Deltagerne </w:t>
            </w:r>
            <w:r w:rsidR="008464E2">
              <w:rPr>
                <w:rFonts w:ascii="Arial" w:hAnsi="Arial" w:cs="Arial"/>
              </w:rPr>
              <w:t>er kun ansatte ved sykehuset</w:t>
            </w:r>
          </w:p>
          <w:p w:rsidR="00675ED6" w:rsidRDefault="00675ED6" w:rsidP="00EC3520">
            <w:pPr>
              <w:pStyle w:val="Merknads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05B1">
              <w:rPr>
                <w:rFonts w:ascii="Arial" w:hAnsi="Arial" w:cs="Arial"/>
              </w:rPr>
            </w:r>
            <w:r w:rsidR="006205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Samtykket vil utformes i tråd med vilkårene i </w:t>
            </w:r>
            <w:r w:rsidR="008464E2">
              <w:rPr>
                <w:rFonts w:ascii="Arial" w:hAnsi="Arial" w:cs="Arial"/>
                <w:color w:val="040C28"/>
              </w:rPr>
              <w:t xml:space="preserve">Personverntjenester (Sikt) (nsd.no) </w:t>
            </w:r>
            <w:r>
              <w:rPr>
                <w:rFonts w:ascii="Arial" w:hAnsi="Arial" w:cs="Arial"/>
              </w:rPr>
              <w:t>tilrådning</w:t>
            </w:r>
          </w:p>
          <w:p w:rsidR="00675ED6" w:rsidRDefault="00675ED6" w:rsidP="00EC3520">
            <w:pPr>
              <w:pStyle w:val="Merknads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05B1">
              <w:rPr>
                <w:rFonts w:ascii="Arial" w:hAnsi="Arial" w:cs="Arial"/>
              </w:rPr>
            </w:r>
            <w:r w:rsidR="006205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Deltagerne </w:t>
            </w:r>
            <w:r w:rsidR="008464E2">
              <w:rPr>
                <w:rFonts w:ascii="Arial" w:hAnsi="Arial" w:cs="Arial"/>
              </w:rPr>
              <w:t xml:space="preserve">samtykker skriftlig </w:t>
            </w:r>
          </w:p>
          <w:p w:rsidR="00675ED6" w:rsidRDefault="00675ED6" w:rsidP="00EC3520">
            <w:pPr>
              <w:pStyle w:val="Merknads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05B1">
              <w:rPr>
                <w:rFonts w:ascii="Arial" w:hAnsi="Arial" w:cs="Arial"/>
              </w:rPr>
            </w:r>
            <w:r w:rsidR="006205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Det registreres ingen informasjon om deltagernes helse</w:t>
            </w:r>
          </w:p>
          <w:p w:rsidR="00675ED6" w:rsidRDefault="00675ED6" w:rsidP="00EC3520">
            <w:pPr>
              <w:pStyle w:val="Merknads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05B1">
              <w:rPr>
                <w:rFonts w:ascii="Arial" w:hAnsi="Arial" w:cs="Arial"/>
              </w:rPr>
            </w:r>
            <w:r w:rsidR="006205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Det registreres ingen informasjon om andre personers helse</w:t>
            </w:r>
          </w:p>
          <w:p w:rsidR="00675ED6" w:rsidRDefault="00675ED6" w:rsidP="00EC3520">
            <w:pPr>
              <w:pStyle w:val="Merknads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05B1">
              <w:rPr>
                <w:rFonts w:ascii="Arial" w:hAnsi="Arial" w:cs="Arial"/>
              </w:rPr>
            </w:r>
            <w:r w:rsidR="006205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Det søkes om </w:t>
            </w:r>
            <w:r w:rsidR="008464E2">
              <w:rPr>
                <w:rFonts w:ascii="Arial" w:hAnsi="Arial" w:cs="Arial"/>
              </w:rPr>
              <w:t>klinikksjefs</w:t>
            </w:r>
            <w:r>
              <w:rPr>
                <w:rFonts w:ascii="Arial" w:hAnsi="Arial" w:cs="Arial"/>
              </w:rPr>
              <w:t>(e</w:t>
            </w:r>
            <w:r w:rsidR="008464E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)s godkjenning av deltagelsen i prosjektet </w:t>
            </w:r>
          </w:p>
          <w:p w:rsidR="00675ED6" w:rsidRDefault="00675ED6" w:rsidP="00EC3520">
            <w:pPr>
              <w:pStyle w:val="Merknads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05B1">
              <w:rPr>
                <w:rFonts w:ascii="Arial" w:hAnsi="Arial" w:cs="Arial"/>
              </w:rPr>
            </w:r>
            <w:r w:rsidR="006205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Det søkes om </w:t>
            </w:r>
            <w:r w:rsidR="008464E2">
              <w:rPr>
                <w:rFonts w:ascii="Arial" w:hAnsi="Arial" w:cs="Arial"/>
              </w:rPr>
              <w:t>klinikksjefs(er)s</w:t>
            </w:r>
            <w:r>
              <w:rPr>
                <w:rFonts w:ascii="Arial" w:hAnsi="Arial" w:cs="Arial"/>
              </w:rPr>
              <w:t xml:space="preserve"> godkjenning til bruk av deltagernes arbeidstid (hvis aktuelt)</w:t>
            </w:r>
          </w:p>
          <w:p w:rsidR="00675ED6" w:rsidRDefault="00675ED6" w:rsidP="00EC3520">
            <w:pPr>
              <w:pStyle w:val="Merknadstekst"/>
              <w:rPr>
                <w:rFonts w:ascii="Arial" w:hAnsi="Arial" w:cs="Arial"/>
              </w:rPr>
            </w:pPr>
          </w:p>
        </w:tc>
      </w:tr>
      <w:tr w:rsidR="00675ED6" w:rsidTr="00675ED6">
        <w:trPr>
          <w:trHeight w:hRule="exact"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75ED6" w:rsidRDefault="00675ED6" w:rsidP="00243283">
            <w:pPr>
              <w:pStyle w:val="Overskrift1"/>
              <w:numPr>
                <w:ilvl w:val="0"/>
                <w:numId w:val="5"/>
              </w:numPr>
            </w:pPr>
            <w:r>
              <w:t>LAGRING AV DATA</w:t>
            </w:r>
          </w:p>
        </w:tc>
      </w:tr>
      <w:tr w:rsidR="00675ED6" w:rsidTr="00EC3520">
        <w:trPr>
          <w:cantSplit/>
          <w:trHeight w:val="598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:rsidR="00675ED6" w:rsidRDefault="00675ED6" w:rsidP="00EC35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5ED6" w:rsidRDefault="00675ED6" w:rsidP="00EC35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Skal elektroniske data som samles inn lagres ved sykehuset?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05B1">
              <w:rPr>
                <w:rFonts w:ascii="Arial" w:hAnsi="Arial" w:cs="Arial"/>
                <w:sz w:val="16"/>
                <w:szCs w:val="16"/>
              </w:rPr>
            </w:r>
            <w:r w:rsidR="006205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05B1">
              <w:rPr>
                <w:rFonts w:ascii="Arial" w:hAnsi="Arial" w:cs="Arial"/>
                <w:sz w:val="16"/>
                <w:szCs w:val="16"/>
              </w:rPr>
            </w:r>
            <w:r w:rsidR="006205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</w:t>
            </w:r>
          </w:p>
          <w:p w:rsidR="00675ED6" w:rsidRDefault="00675ED6" w:rsidP="00EC3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675ED6" w:rsidRDefault="00675ED6" w:rsidP="00EC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Hvis ja, hvordan skal dette lagres?  </w:t>
            </w:r>
            <w:r>
              <w:rPr>
                <w:rFonts w:ascii="Arial" w:hAnsi="Arial" w:cs="Arial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75ED6" w:rsidRDefault="00675ED6" w:rsidP="00EC35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3283" w:rsidTr="001C1B1B">
        <w:trPr>
          <w:trHeight w:hRule="exact"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43283" w:rsidRDefault="00243283" w:rsidP="00243283">
            <w:pPr>
              <w:pStyle w:val="Overskrift1"/>
              <w:numPr>
                <w:ilvl w:val="0"/>
                <w:numId w:val="5"/>
              </w:numPr>
            </w:pPr>
            <w:r>
              <w:t>KLINIKKSJEFS GODKJENNING</w:t>
            </w:r>
          </w:p>
        </w:tc>
      </w:tr>
      <w:tr w:rsidR="00243283" w:rsidTr="00EC3520">
        <w:trPr>
          <w:cantSplit/>
          <w:trHeight w:val="598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:rsidR="00243283" w:rsidRDefault="00243283" w:rsidP="00EC35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43283" w:rsidRPr="00243283" w:rsidRDefault="00243283" w:rsidP="002432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3283">
              <w:rPr>
                <w:rFonts w:ascii="Arial" w:hAnsi="Arial" w:cs="Arial"/>
                <w:bCs/>
                <w:sz w:val="20"/>
                <w:szCs w:val="20"/>
              </w:rPr>
              <w:t xml:space="preserve">Det bekreftes at klinikksjef </w:t>
            </w:r>
            <w:r w:rsidRPr="002432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2432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283">
              <w:rPr>
                <w:rFonts w:ascii="Arial" w:hAnsi="Arial" w:cs="Arial"/>
                <w:sz w:val="20"/>
                <w:szCs w:val="20"/>
              </w:rPr>
            </w:r>
            <w:r w:rsidRPr="002432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2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3283">
              <w:rPr>
                <w:rFonts w:ascii="Arial" w:hAnsi="Arial" w:cs="Arial"/>
                <w:sz w:val="20"/>
                <w:szCs w:val="20"/>
              </w:rPr>
              <w:t xml:space="preserve"> (navn) </w:t>
            </w:r>
            <w:r w:rsidRPr="00243283">
              <w:rPr>
                <w:rFonts w:ascii="Arial" w:hAnsi="Arial" w:cs="Arial"/>
                <w:bCs/>
                <w:sz w:val="20"/>
                <w:szCs w:val="20"/>
              </w:rPr>
              <w:t xml:space="preserve">har godkjent prosjektet </w:t>
            </w:r>
            <w:r w:rsidRPr="002432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2432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283">
              <w:rPr>
                <w:rFonts w:ascii="Arial" w:hAnsi="Arial" w:cs="Arial"/>
                <w:sz w:val="20"/>
                <w:szCs w:val="20"/>
              </w:rPr>
            </w:r>
            <w:r w:rsidRPr="002432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2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3283">
              <w:rPr>
                <w:rFonts w:ascii="Arial" w:hAnsi="Arial" w:cs="Arial"/>
                <w:bCs/>
                <w:sz w:val="20"/>
                <w:szCs w:val="20"/>
              </w:rPr>
              <w:t xml:space="preserve"> (dato).</w:t>
            </w:r>
          </w:p>
        </w:tc>
      </w:tr>
      <w:tr w:rsidR="00675ED6" w:rsidTr="00675ED6">
        <w:trPr>
          <w:trHeight w:hRule="exact"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75ED6" w:rsidRDefault="00675ED6" w:rsidP="00243283">
            <w:pPr>
              <w:pStyle w:val="Overskrift1"/>
              <w:numPr>
                <w:ilvl w:val="0"/>
                <w:numId w:val="5"/>
              </w:numPr>
            </w:pPr>
            <w:r>
              <w:t>DATO FOR UTFYLLING</w:t>
            </w:r>
          </w:p>
        </w:tc>
      </w:tr>
      <w:tr w:rsidR="00675ED6" w:rsidTr="00EC3520">
        <w:trPr>
          <w:cantSplit/>
          <w:trHeight w:val="600"/>
        </w:trPr>
        <w:tc>
          <w:tcPr>
            <w:tcW w:w="218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75ED6" w:rsidRDefault="00675ED6" w:rsidP="00EC352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Sted og dato</w:t>
            </w:r>
          </w:p>
          <w:bookmarkStart w:id="5" w:name="Tekst55"/>
          <w:p w:rsidR="00675ED6" w:rsidRDefault="00675ED6" w:rsidP="00EC35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816" w:type="pct"/>
            <w:tcBorders>
              <w:top w:val="single" w:sz="6" w:space="0" w:color="auto"/>
              <w:bottom w:val="single" w:sz="6" w:space="0" w:color="auto"/>
            </w:tcBorders>
          </w:tcPr>
          <w:p w:rsidR="00675ED6" w:rsidRDefault="00675ED6" w:rsidP="00EC352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Utfylt av:</w:t>
            </w:r>
          </w:p>
          <w:bookmarkStart w:id="6" w:name="Tekst56"/>
          <w:p w:rsidR="00675ED6" w:rsidRDefault="00675ED6" w:rsidP="00EC352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:rsidR="00675ED6" w:rsidRDefault="00675ED6" w:rsidP="00675ED6"/>
    <w:p w:rsidR="00AC4F1E" w:rsidRDefault="00AC4F1E" w:rsidP="00675ED6"/>
    <w:p w:rsidR="00AC4F1E" w:rsidRPr="00AC4F1E" w:rsidRDefault="00AC4F1E" w:rsidP="00675ED6">
      <w:pPr>
        <w:rPr>
          <w:i/>
          <w:sz w:val="18"/>
        </w:rPr>
      </w:pPr>
      <w:r w:rsidRPr="00AC4F1E">
        <w:rPr>
          <w:i/>
          <w:sz w:val="18"/>
        </w:rPr>
        <w:t>Versjon pr 11.10.23</w:t>
      </w:r>
    </w:p>
    <w:sectPr w:rsidR="00AC4F1E" w:rsidRPr="00AC4F1E" w:rsidSect="00A53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DFC"/>
    <w:multiLevelType w:val="hybridMultilevel"/>
    <w:tmpl w:val="2DFC93DC"/>
    <w:lvl w:ilvl="0" w:tplc="9FB69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3A8F"/>
    <w:multiLevelType w:val="hybridMultilevel"/>
    <w:tmpl w:val="59880FA0"/>
    <w:lvl w:ilvl="0" w:tplc="E054AC1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6374F"/>
    <w:multiLevelType w:val="multilevel"/>
    <w:tmpl w:val="8F3A400A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A230E3"/>
    <w:multiLevelType w:val="hybridMultilevel"/>
    <w:tmpl w:val="484E6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76498"/>
    <w:multiLevelType w:val="hybridMultilevel"/>
    <w:tmpl w:val="2CB80FD6"/>
    <w:lvl w:ilvl="0" w:tplc="8A486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6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53ECC"/>
    <w:rsid w:val="000B2927"/>
    <w:rsid w:val="00243283"/>
    <w:rsid w:val="006205B1"/>
    <w:rsid w:val="00675ED6"/>
    <w:rsid w:val="00693402"/>
    <w:rsid w:val="007526A7"/>
    <w:rsid w:val="008464E2"/>
    <w:rsid w:val="00930E49"/>
    <w:rsid w:val="009C47DA"/>
    <w:rsid w:val="00A53ECC"/>
    <w:rsid w:val="00AB0B29"/>
    <w:rsid w:val="00AB54FB"/>
    <w:rsid w:val="00AC4F1E"/>
    <w:rsid w:val="00B15B2A"/>
    <w:rsid w:val="00B34DE2"/>
    <w:rsid w:val="00C061AC"/>
    <w:rsid w:val="00C35389"/>
    <w:rsid w:val="00C64795"/>
    <w:rsid w:val="00D47809"/>
    <w:rsid w:val="00E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cbdae1,#9fc0d1,#9fc9d1"/>
    </o:shapedefaults>
    <o:shapelayout v:ext="edit">
      <o:idmap v:ext="edit" data="1"/>
    </o:shapelayout>
  </w:shapeDefaults>
  <w:decimalSymbol w:val=","/>
  <w:listSeparator w:val=";"/>
  <w15:chartTrackingRefBased/>
  <w15:docId w15:val="{32814380-C732-4578-9BD0-EE6BF051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75ED6"/>
    <w:pPr>
      <w:numPr>
        <w:numId w:val="2"/>
      </w:numPr>
      <w:ind w:left="431" w:hanging="431"/>
      <w:outlineLvl w:val="0"/>
    </w:pPr>
    <w:rPr>
      <w:rFonts w:ascii="Arial" w:hAnsi="Arial"/>
      <w:b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675ED6"/>
    <w:pPr>
      <w:numPr>
        <w:ilvl w:val="1"/>
        <w:numId w:val="2"/>
      </w:numPr>
      <w:ind w:left="578" w:hanging="578"/>
      <w:outlineLvl w:val="1"/>
    </w:pPr>
    <w:rPr>
      <w:rFonts w:ascii="Arial" w:hAnsi="Arial"/>
      <w:sz w:val="20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675ED6"/>
    <w:pPr>
      <w:numPr>
        <w:ilvl w:val="2"/>
        <w:numId w:val="2"/>
      </w:numPr>
      <w:outlineLvl w:val="2"/>
    </w:pPr>
    <w:rPr>
      <w:b/>
      <w:sz w:val="16"/>
      <w:szCs w:val="20"/>
      <w:lang w:eastAsia="nb-NO"/>
    </w:rPr>
  </w:style>
  <w:style w:type="paragraph" w:styleId="Overskrift4">
    <w:name w:val="heading 4"/>
    <w:basedOn w:val="Overskrift3"/>
    <w:next w:val="Normal"/>
    <w:link w:val="Overskrift4Tegn"/>
    <w:qFormat/>
    <w:rsid w:val="00675ED6"/>
    <w:pPr>
      <w:numPr>
        <w:ilvl w:val="3"/>
      </w:numPr>
      <w:outlineLvl w:val="3"/>
    </w:pPr>
    <w:rPr>
      <w:b w:val="0"/>
      <w:u w:val="single"/>
    </w:rPr>
  </w:style>
  <w:style w:type="paragraph" w:styleId="Overskrift5">
    <w:name w:val="heading 5"/>
    <w:basedOn w:val="Normal"/>
    <w:next w:val="Normal"/>
    <w:link w:val="Overskrift5Tegn"/>
    <w:qFormat/>
    <w:rsid w:val="00675ED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675ED6"/>
    <w:pPr>
      <w:numPr>
        <w:ilvl w:val="5"/>
        <w:numId w:val="2"/>
      </w:numPr>
      <w:outlineLvl w:val="5"/>
    </w:pPr>
    <w:rPr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675ED6"/>
    <w:pPr>
      <w:numPr>
        <w:ilvl w:val="6"/>
        <w:numId w:val="2"/>
      </w:numPr>
      <w:spacing w:before="240" w:after="60"/>
      <w:outlineLvl w:val="6"/>
    </w:pPr>
    <w:rPr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675ED6"/>
    <w:pPr>
      <w:numPr>
        <w:ilvl w:val="7"/>
        <w:numId w:val="2"/>
      </w:numPr>
      <w:spacing w:before="240" w:after="60"/>
      <w:outlineLvl w:val="7"/>
    </w:pPr>
    <w:rPr>
      <w:i/>
      <w:iCs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675ED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26A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675ED6"/>
    <w:rPr>
      <w:rFonts w:ascii="Arial" w:hAnsi="Arial"/>
      <w:b/>
    </w:rPr>
  </w:style>
  <w:style w:type="character" w:customStyle="1" w:styleId="Overskrift2Tegn">
    <w:name w:val="Overskrift 2 Tegn"/>
    <w:basedOn w:val="Standardskriftforavsnitt"/>
    <w:link w:val="Overskrift2"/>
    <w:rsid w:val="00675ED6"/>
    <w:rPr>
      <w:rFonts w:ascii="Arial" w:hAnsi="Arial"/>
    </w:rPr>
  </w:style>
  <w:style w:type="character" w:customStyle="1" w:styleId="Overskrift3Tegn">
    <w:name w:val="Overskrift 3 Tegn"/>
    <w:basedOn w:val="Standardskriftforavsnitt"/>
    <w:link w:val="Overskrift3"/>
    <w:rsid w:val="00675ED6"/>
    <w:rPr>
      <w:b/>
      <w:sz w:val="16"/>
    </w:rPr>
  </w:style>
  <w:style w:type="character" w:customStyle="1" w:styleId="Overskrift4Tegn">
    <w:name w:val="Overskrift 4 Tegn"/>
    <w:basedOn w:val="Standardskriftforavsnitt"/>
    <w:link w:val="Overskrift4"/>
    <w:rsid w:val="00675ED6"/>
    <w:rPr>
      <w:sz w:val="16"/>
      <w:u w:val="single"/>
    </w:rPr>
  </w:style>
  <w:style w:type="character" w:customStyle="1" w:styleId="Overskrift5Tegn">
    <w:name w:val="Overskrift 5 Tegn"/>
    <w:basedOn w:val="Standardskriftforavsnitt"/>
    <w:link w:val="Overskrift5"/>
    <w:rsid w:val="00675ED6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675ED6"/>
    <w:rPr>
      <w:sz w:val="24"/>
    </w:rPr>
  </w:style>
  <w:style w:type="character" w:customStyle="1" w:styleId="Overskrift7Tegn">
    <w:name w:val="Overskrift 7 Tegn"/>
    <w:basedOn w:val="Standardskriftforavsnitt"/>
    <w:link w:val="Overskrift7"/>
    <w:rsid w:val="00675ED6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675ED6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675ED6"/>
    <w:rPr>
      <w:rFonts w:ascii="Arial" w:hAnsi="Arial" w:cs="Arial"/>
      <w:sz w:val="22"/>
      <w:szCs w:val="22"/>
    </w:rPr>
  </w:style>
  <w:style w:type="paragraph" w:styleId="Merknadstekst">
    <w:name w:val="annotation text"/>
    <w:basedOn w:val="Normal"/>
    <w:link w:val="MerknadstekstTegn"/>
    <w:semiHidden/>
    <w:rsid w:val="00675ED6"/>
    <w:rPr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675ED6"/>
  </w:style>
  <w:style w:type="character" w:styleId="Hyperkobling">
    <w:name w:val="Hyperlink"/>
    <w:basedOn w:val="Standardskriftforavsnitt"/>
    <w:semiHidden/>
    <w:rsid w:val="00675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7e7e7be-fd0b-4c18-a2f1-894a4e85b8c1" xsi:nil="true"/>
    <PublishingStartDate xmlns="http://schemas.microsoft.com/sharepoint/v3" xsi:nil="true"/>
    <PublishingExpirationDate xmlns="http://schemas.microsoft.com/sharepoint/v3" xsi:nil="true"/>
    <TaxCatchAll xmlns="17e7e7be-fd0b-4c18-a2f1-894a4e85b8c1"/>
    <TaxKeywordTaxHTField xmlns="17e7e7be-fd0b-4c18-a2f1-894a4e85b8c1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66F32A78BB66459BFDE245A369F942" ma:contentTypeVersion="13" ma:contentTypeDescription="Opprett et nytt dokument." ma:contentTypeScope="" ma:versionID="ebea3decd9883df0806d84c4e7cc69dd">
  <xsd:schema xmlns:xsd="http://www.w3.org/2001/XMLSchema" xmlns:xs="http://www.w3.org/2001/XMLSchema" xmlns:p="http://schemas.microsoft.com/office/2006/metadata/properties" xmlns:ns1="http://schemas.microsoft.com/sharepoint/v3" xmlns:ns2="17e7e7be-fd0b-4c18-a2f1-894a4e85b8c1" targetNamespace="http://schemas.microsoft.com/office/2006/metadata/properties" ma:root="true" ma:fieldsID="5dad588c66c562e9ba34d9bcdbc762da" ns1:_="" ns2:_="">
    <xsd:import namespace="http://schemas.microsoft.com/sharepoint/v3"/>
    <xsd:import namespace="17e7e7be-fd0b-4c18-a2f1-894a4e85b8c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e7be-fd0b-4c18-a2f1-894a4e85b8c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59927bc-1318-4649-bace-98d6dd9b564d}" ma:internalName="TaxCatchAll" ma:showField="CatchAllData" ma:web="17e7e7be-fd0b-4c18-a2f1-894a4e85b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59927bc-1318-4649-bace-98d6dd9b564d}" ma:internalName="TaxCatchAllLabel" ma:readOnly="true" ma:showField="CatchAllDataLabel" ma:web="17e7e7be-fd0b-4c18-a2f1-894a4e85b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6E7B4-5C5D-4228-B72B-D59EBAA30426}">
  <ds:schemaRefs>
    <ds:schemaRef ds:uri="http://schemas.microsoft.com/office/2006/metadata/properties"/>
    <ds:schemaRef ds:uri="http://schemas.microsoft.com/office/infopath/2007/PartnerControls"/>
    <ds:schemaRef ds:uri="17e7e7be-fd0b-4c18-a2f1-894a4e85b8c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526116F-E2F9-424E-A7A5-E82EAD61F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5E805-F488-4BFC-81BD-807851913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e7e7be-fd0b-4c18-a2f1-894a4e85b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532D19D6</Template>
  <TotalTime>23</TotalTime>
  <Pages>1</Pages>
  <Words>387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Lovisenberg Diakonale Sykehus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Grete Sandbukt</dc:creator>
  <cp:keywords/>
  <dc:description/>
  <cp:lastModifiedBy>Erling Moldal</cp:lastModifiedBy>
  <cp:revision>5</cp:revision>
  <dcterms:created xsi:type="dcterms:W3CDTF">2023-10-11T13:13:00Z</dcterms:created>
  <dcterms:modified xsi:type="dcterms:W3CDTF">2023-10-11T13:50:00Z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0x010100BC66F32A78BB66459BFDE245A369F942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